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5A29" w14:textId="77777777" w:rsidR="00AA05AD" w:rsidRDefault="00AA05AD" w:rsidP="00AA05AD">
      <w:pPr>
        <w:spacing w:after="0" w:line="240" w:lineRule="auto"/>
        <w:ind w:right="-142"/>
        <w:jc w:val="center"/>
        <w:rPr>
          <w:rFonts w:cs="Arial"/>
          <w:sz w:val="28"/>
          <w:szCs w:val="28"/>
          <w:lang w:val="en-US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B5174" w:rsidRPr="009B5174" w14:paraId="12BFC3CE" w14:textId="77777777" w:rsidTr="000D7456">
        <w:trPr>
          <w:trHeight w:hRule="exact" w:val="6804"/>
        </w:trPr>
        <w:tc>
          <w:tcPr>
            <w:tcW w:w="9639" w:type="dxa"/>
          </w:tcPr>
          <w:p w14:paraId="664D8F8A" w14:textId="77777777" w:rsidR="004273A0" w:rsidRDefault="00145C4D" w:rsidP="009B5174">
            <w:pPr>
              <w:ind w:right="-142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>TITLE OF PRESENTATION</w:t>
            </w:r>
            <w:r w:rsidR="004273A0">
              <w:rPr>
                <w:rFonts w:cs="Arial"/>
                <w:sz w:val="28"/>
                <w:szCs w:val="28"/>
                <w:lang w:val="en-US"/>
              </w:rPr>
              <w:t>: UP TO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004273A0">
              <w:rPr>
                <w:rFonts w:cs="Arial"/>
                <w:sz w:val="28"/>
                <w:szCs w:val="28"/>
                <w:lang w:val="en-US"/>
              </w:rPr>
              <w:t>200 CHARACTERS INCLUDING SPACES</w:t>
            </w:r>
            <w:r>
              <w:rPr>
                <w:rFonts w:cs="Arial"/>
                <w:sz w:val="28"/>
                <w:szCs w:val="28"/>
                <w:lang w:val="en-US"/>
              </w:rPr>
              <w:t xml:space="preserve">. </w:t>
            </w:r>
          </w:p>
          <w:p w14:paraId="48888743" w14:textId="77777777" w:rsidR="00145C4D" w:rsidRDefault="00145C4D" w:rsidP="009B5174">
            <w:pPr>
              <w:ind w:right="-142"/>
              <w:jc w:val="center"/>
              <w:rPr>
                <w:rFonts w:cs="Arial"/>
                <w:sz w:val="28"/>
                <w:szCs w:val="28"/>
                <w:lang w:val="en-US"/>
              </w:rPr>
            </w:pPr>
            <w:r>
              <w:rPr>
                <w:rFonts w:cs="Arial"/>
                <w:sz w:val="28"/>
                <w:szCs w:val="28"/>
                <w:lang w:val="en-US"/>
              </w:rPr>
              <w:t xml:space="preserve">14-POINT CALIBRI </w:t>
            </w:r>
            <w:r w:rsidR="004273A0">
              <w:rPr>
                <w:rFonts w:cs="Arial"/>
                <w:sz w:val="28"/>
                <w:szCs w:val="28"/>
                <w:lang w:val="en-US"/>
              </w:rPr>
              <w:t>CAPITAL LETTERS</w:t>
            </w:r>
          </w:p>
          <w:p w14:paraId="38B9DEEC" w14:textId="77777777" w:rsidR="009B5174" w:rsidRPr="00690AD4" w:rsidRDefault="002A7716" w:rsidP="009B5174">
            <w:pPr>
              <w:ind w:right="-142"/>
              <w:jc w:val="center"/>
              <w:rPr>
                <w:rFonts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cs="Arial"/>
                <w:color w:val="FF0000"/>
                <w:sz w:val="28"/>
                <w:szCs w:val="28"/>
                <w:lang w:val="en-US"/>
              </w:rPr>
              <w:t xml:space="preserve"> </w:t>
            </w:r>
          </w:p>
          <w:p w14:paraId="4DA9C572" w14:textId="77777777" w:rsidR="001367E9" w:rsidRPr="002643A0" w:rsidRDefault="004273A0" w:rsidP="009B5174">
            <w:pPr>
              <w:ind w:right="-142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B6779B">
              <w:rPr>
                <w:rFonts w:cs="Arial"/>
                <w:caps/>
                <w:lang w:val="en-US"/>
              </w:rPr>
              <w:t>Authors</w:t>
            </w:r>
            <w:r w:rsidR="000F5AE5" w:rsidRPr="00B6779B">
              <w:rPr>
                <w:rFonts w:cs="Arial"/>
                <w:caps/>
                <w:lang w:val="en-US"/>
              </w:rPr>
              <w:t>:</w:t>
            </w:r>
            <w:r w:rsidRPr="00B6779B">
              <w:rPr>
                <w:rFonts w:cs="Arial"/>
                <w:caps/>
                <w:lang w:val="en-US"/>
              </w:rPr>
              <w:t xml:space="preserve"> First Name and Surname in</w:t>
            </w:r>
            <w:r w:rsidRPr="002643A0">
              <w:rPr>
                <w:rFonts w:cs="Arial"/>
                <w:lang w:val="en-US"/>
              </w:rPr>
              <w:t xml:space="preserve"> </w:t>
            </w:r>
            <w:r w:rsidRPr="00B6779B">
              <w:rPr>
                <w:rFonts w:cs="Arial"/>
                <w:caps/>
                <w:lang w:val="en-US"/>
              </w:rPr>
              <w:t>CAPITAL letters</w:t>
            </w:r>
            <w:r w:rsidR="00F410D1" w:rsidRPr="00B6779B">
              <w:rPr>
                <w:rFonts w:cs="Arial"/>
                <w:caps/>
                <w:lang w:val="en-US"/>
              </w:rPr>
              <w:t>,</w:t>
            </w:r>
            <w:r w:rsidR="00F410D1" w:rsidRPr="002643A0">
              <w:rPr>
                <w:rFonts w:cs="Arial"/>
                <w:lang w:val="en-US"/>
              </w:rPr>
              <w:t xml:space="preserve"> 11-POINT CALIBRI</w:t>
            </w:r>
          </w:p>
          <w:p w14:paraId="05088BB9" w14:textId="77777777" w:rsidR="009B5174" w:rsidRPr="002643A0" w:rsidRDefault="009B5174" w:rsidP="009B5174">
            <w:pPr>
              <w:ind w:right="-142"/>
              <w:jc w:val="center"/>
              <w:rPr>
                <w:rFonts w:cs="Arial"/>
                <w:vertAlign w:val="superscript"/>
                <w:lang w:val="en-US"/>
              </w:rPr>
            </w:pPr>
            <w:r w:rsidRPr="002643A0">
              <w:rPr>
                <w:rFonts w:cs="Arial"/>
                <w:lang w:val="en-US"/>
              </w:rPr>
              <w:t>M.</w:t>
            </w:r>
            <w:r w:rsidR="004273A0" w:rsidRPr="002643A0">
              <w:rPr>
                <w:rFonts w:cs="Arial"/>
                <w:lang w:val="en-US"/>
              </w:rPr>
              <w:t>FIRST</w:t>
            </w:r>
            <w:r w:rsidRPr="002643A0">
              <w:rPr>
                <w:rFonts w:cs="Arial"/>
                <w:vertAlign w:val="superscript"/>
                <w:lang w:val="en-US"/>
              </w:rPr>
              <w:t>,2</w:t>
            </w:r>
            <w:r w:rsidRPr="002643A0">
              <w:rPr>
                <w:rFonts w:cs="Arial"/>
                <w:lang w:val="en-US"/>
              </w:rPr>
              <w:t>, L.</w:t>
            </w:r>
            <w:r w:rsidR="004273A0" w:rsidRPr="002643A0">
              <w:rPr>
                <w:rFonts w:cs="Arial"/>
                <w:lang w:val="en-US"/>
              </w:rPr>
              <w:t>SECOND</w:t>
            </w:r>
            <w:r w:rsidRPr="002643A0">
              <w:rPr>
                <w:rFonts w:cs="Arial"/>
                <w:vertAlign w:val="superscript"/>
                <w:lang w:val="en-US"/>
              </w:rPr>
              <w:t>2</w:t>
            </w:r>
            <w:r w:rsidRPr="002643A0">
              <w:rPr>
                <w:rFonts w:cs="Arial"/>
                <w:lang w:val="en-US"/>
              </w:rPr>
              <w:t>, C.</w:t>
            </w:r>
            <w:r w:rsidR="004273A0" w:rsidRPr="002643A0">
              <w:rPr>
                <w:rFonts w:cs="Arial"/>
                <w:lang w:val="en-US"/>
              </w:rPr>
              <w:t>THIRD</w:t>
            </w:r>
            <w:r w:rsidRPr="002643A0">
              <w:rPr>
                <w:rFonts w:cs="Arial"/>
                <w:vertAlign w:val="superscript"/>
                <w:lang w:val="en-US"/>
              </w:rPr>
              <w:t>3</w:t>
            </w:r>
            <w:r w:rsidRPr="002643A0">
              <w:rPr>
                <w:rFonts w:cs="Arial"/>
                <w:lang w:val="en-US"/>
              </w:rPr>
              <w:t>, P.</w:t>
            </w:r>
            <w:r w:rsidR="004273A0" w:rsidRPr="002643A0">
              <w:rPr>
                <w:rFonts w:cs="Arial"/>
                <w:lang w:val="en-US"/>
              </w:rPr>
              <w:t>FOURTH</w:t>
            </w:r>
            <w:r w:rsidRPr="002643A0">
              <w:rPr>
                <w:rFonts w:cs="Arial"/>
                <w:vertAlign w:val="superscript"/>
                <w:lang w:val="en-US"/>
              </w:rPr>
              <w:t>2</w:t>
            </w:r>
            <w:r w:rsidRPr="002643A0">
              <w:rPr>
                <w:rFonts w:cs="Arial"/>
                <w:lang w:val="en-US"/>
              </w:rPr>
              <w:t>, R.</w:t>
            </w:r>
            <w:r w:rsidR="004273A0" w:rsidRPr="002643A0">
              <w:rPr>
                <w:rFonts w:cs="Arial"/>
                <w:lang w:val="en-US"/>
              </w:rPr>
              <w:t>FIFTH</w:t>
            </w:r>
            <w:r w:rsidRPr="002643A0">
              <w:rPr>
                <w:rFonts w:cs="Arial"/>
                <w:vertAlign w:val="superscript"/>
                <w:lang w:val="en-US"/>
              </w:rPr>
              <w:t>1</w:t>
            </w:r>
          </w:p>
          <w:p w14:paraId="33E4DB80" w14:textId="77777777" w:rsidR="009B5174" w:rsidRPr="00690AD4" w:rsidRDefault="002A7716" w:rsidP="009B5174">
            <w:pPr>
              <w:ind w:right="-142"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 </w:t>
            </w:r>
          </w:p>
          <w:p w14:paraId="6DC5862E" w14:textId="77777777" w:rsidR="009B5174" w:rsidRPr="002643A0" w:rsidRDefault="00F410D1" w:rsidP="009B5174">
            <w:pPr>
              <w:ind w:right="-142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4273A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4273A0" w:rsidRPr="002643A0">
              <w:rPr>
                <w:rFonts w:cs="Arial"/>
                <w:sz w:val="18"/>
                <w:szCs w:val="18"/>
                <w:vertAlign w:val="superscript"/>
                <w:lang w:val="en-US"/>
              </w:rPr>
              <w:t>1</w:t>
            </w:r>
            <w:r w:rsidR="004273A0" w:rsidRPr="002643A0">
              <w:rPr>
                <w:rFonts w:cs="Arial"/>
                <w:sz w:val="18"/>
                <w:szCs w:val="18"/>
                <w:lang w:val="en-US"/>
              </w:rPr>
              <w:t xml:space="preserve">Name of Institution, City if needed for identification, Country; </w:t>
            </w:r>
            <w:r w:rsidR="004273A0" w:rsidRPr="002643A0">
              <w:rPr>
                <w:rFonts w:cs="Arial"/>
                <w:sz w:val="18"/>
                <w:szCs w:val="18"/>
                <w:vertAlign w:val="superscript"/>
                <w:lang w:val="en-US"/>
              </w:rPr>
              <w:t>2</w:t>
            </w:r>
            <w:r w:rsidR="004273A0" w:rsidRPr="002643A0">
              <w:rPr>
                <w:rFonts w:cs="Arial"/>
                <w:sz w:val="18"/>
                <w:szCs w:val="18"/>
                <w:lang w:val="en-US"/>
              </w:rPr>
              <w:t xml:space="preserve">Name of Next Institution, City if needed for identification, Country; etc.;  </w:t>
            </w:r>
            <w:hyperlink r:id="rId5" w:history="1">
              <w:proofErr w:type="spellStart"/>
              <w:r w:rsidR="004273A0" w:rsidRPr="002643A0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corresponding-author-e-mail@address</w:t>
              </w:r>
              <w:proofErr w:type="spellEnd"/>
            </w:hyperlink>
            <w:r w:rsidR="00E36035" w:rsidRPr="00E36035">
              <w:rPr>
                <w:rFonts w:cs="Arial"/>
                <w:sz w:val="18"/>
                <w:szCs w:val="18"/>
                <w:lang w:val="en-US"/>
              </w:rPr>
              <w:t xml:space="preserve">; </w:t>
            </w:r>
            <w:r w:rsidR="004273A0" w:rsidRPr="002643A0">
              <w:rPr>
                <w:rFonts w:cs="Arial"/>
                <w:sz w:val="18"/>
                <w:szCs w:val="18"/>
                <w:lang w:val="en-US"/>
              </w:rPr>
              <w:t>9-point Calibri</w:t>
            </w:r>
            <w:r w:rsidRPr="002643A0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14:paraId="4DB973E4" w14:textId="77777777" w:rsidR="009B5174" w:rsidRPr="00690AD4" w:rsidRDefault="002A7716" w:rsidP="009B5174">
            <w:pPr>
              <w:ind w:right="-142"/>
              <w:jc w:val="center"/>
              <w:rPr>
                <w:rFonts w:cs="Arial"/>
                <w:color w:val="FF0000"/>
                <w:lang w:val="en-US"/>
              </w:rPr>
            </w:pPr>
            <w:r>
              <w:rPr>
                <w:rFonts w:cs="Arial"/>
                <w:color w:val="FF0000"/>
                <w:lang w:val="en-US"/>
              </w:rPr>
              <w:t xml:space="preserve"> </w:t>
            </w:r>
          </w:p>
          <w:p w14:paraId="5E9FE24B" w14:textId="77777777" w:rsidR="001367E9" w:rsidRPr="00047140" w:rsidRDefault="001367E9" w:rsidP="001367E9">
            <w:pPr>
              <w:rPr>
                <w:rFonts w:cs="Arial"/>
                <w:sz w:val="18"/>
                <w:szCs w:val="18"/>
                <w:lang w:val="en-GB"/>
              </w:rPr>
            </w:pPr>
            <w:r w:rsidRPr="00047140">
              <w:rPr>
                <w:rFonts w:cs="Arial"/>
                <w:sz w:val="18"/>
                <w:szCs w:val="18"/>
                <w:lang w:val="en-US"/>
              </w:rPr>
              <w:t xml:space="preserve">There is no limit for the number of words in the abstract. However,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the whole abstract, including Title, Authors, Affiliations and the abstract text (including optional references) must fit in the provided space (120 mm height x 170 mm width).</w:t>
            </w:r>
          </w:p>
          <w:p w14:paraId="36B949BD" w14:textId="77777777" w:rsidR="001367E9" w:rsidRPr="00047140" w:rsidRDefault="001367E9" w:rsidP="001367E9">
            <w:pPr>
              <w:rPr>
                <w:rFonts w:cs="Arial"/>
                <w:sz w:val="18"/>
                <w:szCs w:val="18"/>
                <w:lang w:val="en-GB"/>
              </w:rPr>
            </w:pPr>
            <w:r w:rsidRPr="00047140">
              <w:rPr>
                <w:rFonts w:cs="Arial"/>
                <w:sz w:val="18"/>
                <w:szCs w:val="18"/>
                <w:lang w:val="en-GB"/>
              </w:rPr>
              <w:t>YOU MUST NOT change the type and</w:t>
            </w:r>
            <w:r w:rsidR="009236E1">
              <w:rPr>
                <w:rFonts w:cs="Arial"/>
                <w:sz w:val="18"/>
                <w:szCs w:val="18"/>
                <w:lang w:val="en-GB"/>
              </w:rPr>
              <w:t xml:space="preserve"> size of font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(Calibri </w:t>
            </w:r>
            <w:r w:rsidR="00047140" w:rsidRPr="00047140">
              <w:rPr>
                <w:rFonts w:cs="Arial"/>
                <w:sz w:val="18"/>
                <w:szCs w:val="18"/>
                <w:lang w:val="en-GB"/>
              </w:rPr>
              <w:t>9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-point, </w:t>
            </w:r>
            <w:r w:rsidR="00885532">
              <w:rPr>
                <w:rFonts w:cs="Arial"/>
                <w:sz w:val="18"/>
                <w:szCs w:val="18"/>
                <w:lang w:val="en-GB"/>
              </w:rPr>
              <w:t xml:space="preserve">as well as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affiliation and references – 9-point) as well as spacing between lines (single). Do not use paragraph. Follow the usage of 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>letter styles as in the template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>I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talics to be used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 xml:space="preserve"> exclusively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 for Latin names of species or words that are conventionally italicized. You may use Greek letters if necessary, as in TNFα. </w:t>
            </w:r>
            <w:r w:rsidR="00C5238B">
              <w:rPr>
                <w:rFonts w:cs="Arial"/>
                <w:sz w:val="18"/>
                <w:szCs w:val="18"/>
                <w:lang w:val="en-GB"/>
              </w:rPr>
              <w:t xml:space="preserve">Using subscript or superscript is allowed. 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Do not use underlining or boldface for emphasis. PLEASE DO NOT APPLY ANY ADDITIONAL "STYLES."</w:t>
            </w:r>
          </w:p>
          <w:p w14:paraId="7D4EA01D" w14:textId="77777777" w:rsidR="001367E9" w:rsidRPr="00047140" w:rsidRDefault="001367E9" w:rsidP="001367E9">
            <w:pPr>
              <w:rPr>
                <w:rFonts w:cs="Arial"/>
                <w:sz w:val="18"/>
                <w:szCs w:val="18"/>
                <w:lang w:val="en-GB"/>
              </w:rPr>
            </w:pPr>
            <w:r w:rsidRPr="00047140">
              <w:rPr>
                <w:rFonts w:cs="Arial"/>
                <w:sz w:val="18"/>
                <w:szCs w:val="18"/>
                <w:lang w:val="en-GB"/>
              </w:rPr>
              <w:t>Abstract should not contain figures</w:t>
            </w:r>
            <w:r w:rsidR="002643A0" w:rsidRPr="00047140">
              <w:rPr>
                <w:rFonts w:cs="Arial"/>
                <w:sz w:val="18"/>
                <w:szCs w:val="18"/>
                <w:lang w:val="en-GB"/>
              </w:rPr>
              <w:t xml:space="preserve"> or tables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>. In case of references</w:t>
            </w:r>
            <w:r w:rsidR="00E05302">
              <w:rPr>
                <w:rFonts w:cs="Arial"/>
                <w:sz w:val="18"/>
                <w:szCs w:val="18"/>
                <w:lang w:val="en-GB"/>
              </w:rPr>
              <w:t xml:space="preserve"> (not recommended)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, a "minimalistic" formatting is required: Surname and year of publication (AB 2014) followed by article title (not necessary; omitting it would save space) followed by </w:t>
            </w:r>
            <w:r w:rsidRPr="00047140">
              <w:rPr>
                <w:rFonts w:cs="Arial"/>
                <w:i/>
                <w:sz w:val="18"/>
                <w:szCs w:val="18"/>
                <w:lang w:val="en-GB"/>
              </w:rPr>
              <w:t>Journal title</w:t>
            </w:r>
            <w:r w:rsidRPr="0004714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053091" w:rsidRPr="00047140">
              <w:rPr>
                <w:rFonts w:cs="Arial"/>
                <w:sz w:val="18"/>
                <w:szCs w:val="18"/>
                <w:lang w:val="en-GB"/>
              </w:rPr>
              <w:t>vol:pp</w:t>
            </w:r>
            <w:proofErr w:type="spellEnd"/>
            <w:r w:rsidR="00053091" w:rsidRPr="00047140">
              <w:rPr>
                <w:rFonts w:cs="Arial"/>
                <w:sz w:val="18"/>
                <w:szCs w:val="18"/>
                <w:lang w:val="en-GB"/>
              </w:rPr>
              <w:t>.</w:t>
            </w:r>
          </w:p>
          <w:p w14:paraId="4C616B2D" w14:textId="77777777" w:rsidR="009B5174" w:rsidRPr="009B5174" w:rsidRDefault="002A7716" w:rsidP="001367E9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  <w:p w14:paraId="505973E4" w14:textId="77777777" w:rsidR="009B5174" w:rsidRPr="009B5174" w:rsidRDefault="009B5174" w:rsidP="002A7716">
            <w:pPr>
              <w:ind w:right="-142"/>
              <w:jc w:val="center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Acknowledgements</w:t>
            </w:r>
            <w:proofErr w:type="spellEnd"/>
            <w:r w:rsidRPr="009B5174">
              <w:rPr>
                <w:rFonts w:cs="Arial"/>
                <w:color w:val="FF0000"/>
                <w:sz w:val="18"/>
                <w:szCs w:val="18"/>
              </w:rPr>
              <w:t xml:space="preserve">: </w:t>
            </w:r>
            <w:r w:rsidR="002A771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</w:tbl>
    <w:p w14:paraId="61C75E5F" w14:textId="77777777" w:rsidR="009B5174" w:rsidRDefault="009B5174" w:rsidP="00AA05AD">
      <w:pPr>
        <w:spacing w:after="0" w:line="240" w:lineRule="auto"/>
        <w:ind w:right="-142"/>
        <w:jc w:val="center"/>
        <w:rPr>
          <w:rFonts w:cs="Arial"/>
          <w:sz w:val="28"/>
          <w:szCs w:val="28"/>
        </w:rPr>
      </w:pPr>
    </w:p>
    <w:sectPr w:rsidR="009B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CB4"/>
    <w:rsid w:val="00047140"/>
    <w:rsid w:val="00053091"/>
    <w:rsid w:val="000D7456"/>
    <w:rsid w:val="000F5AE5"/>
    <w:rsid w:val="001367E9"/>
    <w:rsid w:val="00145C4D"/>
    <w:rsid w:val="00184317"/>
    <w:rsid w:val="001C0C45"/>
    <w:rsid w:val="002012A0"/>
    <w:rsid w:val="002643A0"/>
    <w:rsid w:val="002A7716"/>
    <w:rsid w:val="00372421"/>
    <w:rsid w:val="00405B39"/>
    <w:rsid w:val="00417AF7"/>
    <w:rsid w:val="004273A0"/>
    <w:rsid w:val="005A2C69"/>
    <w:rsid w:val="00690AD4"/>
    <w:rsid w:val="006A511F"/>
    <w:rsid w:val="00713523"/>
    <w:rsid w:val="007306D0"/>
    <w:rsid w:val="00742132"/>
    <w:rsid w:val="00885532"/>
    <w:rsid w:val="009236E1"/>
    <w:rsid w:val="009B5174"/>
    <w:rsid w:val="00AA05AD"/>
    <w:rsid w:val="00B6779B"/>
    <w:rsid w:val="00C03C49"/>
    <w:rsid w:val="00C5238B"/>
    <w:rsid w:val="00C65CB4"/>
    <w:rsid w:val="00D112B6"/>
    <w:rsid w:val="00D52511"/>
    <w:rsid w:val="00E05302"/>
    <w:rsid w:val="00E33989"/>
    <w:rsid w:val="00E36035"/>
    <w:rsid w:val="00F410D1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E8A7"/>
  <w15:chartTrackingRefBased/>
  <w15:docId w15:val="{679EA6F8-33EF-412D-B484-1B5D5E3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D112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112B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27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wel.koteja@uj.edu.p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us%20Fizjologia\ZJAZDY\2020%20PTF%20Gdansk\PTF_Abstract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3DB9E-A7F7-4FDB-8ADD-67FA68F2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PTF_Abstract template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Paulina Radwańska</cp:lastModifiedBy>
  <cp:revision>2</cp:revision>
  <dcterms:created xsi:type="dcterms:W3CDTF">2022-10-05T10:42:00Z</dcterms:created>
  <dcterms:modified xsi:type="dcterms:W3CDTF">2022-10-05T10:42:00Z</dcterms:modified>
</cp:coreProperties>
</file>